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C8" w:rsidRDefault="00734AC8" w:rsidP="00734AC8">
      <w:pPr>
        <w:jc w:val="center"/>
        <w:rPr>
          <w:b/>
        </w:rPr>
      </w:pPr>
    </w:p>
    <w:p w:rsidR="00734AC8" w:rsidRPr="00734AC8" w:rsidRDefault="00734AC8" w:rsidP="00734AC8">
      <w:pPr>
        <w:jc w:val="center"/>
        <w:rPr>
          <w:b/>
        </w:rPr>
      </w:pPr>
      <w:r w:rsidRPr="00734AC8">
        <w:rPr>
          <w:b/>
        </w:rPr>
        <w:t>SNE.FORM 1a</w:t>
      </w:r>
    </w:p>
    <w:p w:rsidR="00734AC8" w:rsidRPr="007A75EF" w:rsidRDefault="00734AC8" w:rsidP="00734AC8">
      <w:pPr>
        <w:jc w:val="center"/>
        <w:rPr>
          <w:b/>
          <w:color w:val="0070C0"/>
        </w:rPr>
      </w:pPr>
      <w:r w:rsidRPr="007A75EF">
        <w:rPr>
          <w:b/>
          <w:color w:val="0070C0"/>
        </w:rPr>
        <w:t>EMPLOYER AUTHORIZATION</w:t>
      </w:r>
    </w:p>
    <w:p w:rsidR="00734AC8" w:rsidRPr="007A75EF" w:rsidRDefault="00734AC8" w:rsidP="00734AC8">
      <w:pPr>
        <w:jc w:val="center"/>
        <w:rPr>
          <w:b/>
          <w:color w:val="0070C0"/>
        </w:rPr>
      </w:pPr>
      <w:r w:rsidRPr="007A75EF">
        <w:rPr>
          <w:b/>
          <w:color w:val="0070C0"/>
        </w:rPr>
        <w:t>FOR SECONDED NATIONAL EXPERT CANDIDATE</w:t>
      </w:r>
    </w:p>
    <w:p w:rsidR="00734AC8" w:rsidRDefault="00734AC8" w:rsidP="00734AC8">
      <w:pPr>
        <w:jc w:val="both"/>
      </w:pPr>
    </w:p>
    <w:p w:rsidR="00734AC8" w:rsidRDefault="007A75EF" w:rsidP="00734AC8">
      <w:pPr>
        <w:spacing w:after="120" w:line="360" w:lineRule="auto"/>
        <w:jc w:val="both"/>
      </w:pPr>
      <w:r>
        <w:t>Name of the Employer</w:t>
      </w:r>
      <w:proofErr w:type="gramStart"/>
      <w:r>
        <w:t>:</w:t>
      </w:r>
      <w:r w:rsidR="00734AC8">
        <w:t>_</w:t>
      </w:r>
      <w:proofErr w:type="gramEnd"/>
      <w:r w:rsidR="00734AC8">
        <w:t>________________________________________________________</w:t>
      </w:r>
    </w:p>
    <w:p w:rsidR="00734AC8" w:rsidRDefault="007A75EF" w:rsidP="00734AC8">
      <w:pPr>
        <w:spacing w:after="120" w:line="360" w:lineRule="auto"/>
        <w:jc w:val="both"/>
      </w:pPr>
      <w:r>
        <w:t>Address</w:t>
      </w:r>
      <w:proofErr w:type="gramStart"/>
      <w:r>
        <w:t>:</w:t>
      </w:r>
      <w:r w:rsidR="00734AC8">
        <w:t>_</w:t>
      </w:r>
      <w:proofErr w:type="gramEnd"/>
      <w:r w:rsidR="00734AC8">
        <w:t>____________________________________________________________________</w:t>
      </w:r>
    </w:p>
    <w:p w:rsidR="00734AC8" w:rsidRDefault="007E03FB" w:rsidP="00734AC8">
      <w:pPr>
        <w:spacing w:after="120" w:line="360" w:lineRule="auto"/>
        <w:jc w:val="both"/>
      </w:pPr>
      <w:r>
        <w:t>Telephone number: ___________________</w:t>
      </w:r>
      <w:r>
        <w:tab/>
      </w:r>
      <w:r w:rsidR="00734AC8">
        <w:t>e-mail address: ______________________</w:t>
      </w:r>
      <w:r>
        <w:t>______</w:t>
      </w:r>
    </w:p>
    <w:p w:rsidR="00734AC8" w:rsidRPr="00734AC8" w:rsidRDefault="00734AC8" w:rsidP="00734AC8">
      <w:pPr>
        <w:spacing w:after="120" w:line="360" w:lineRule="auto"/>
        <w:jc w:val="both"/>
        <w:rPr>
          <w:u w:val="single"/>
        </w:rPr>
      </w:pPr>
      <w:r w:rsidRPr="00734AC8">
        <w:rPr>
          <w:u w:val="single"/>
        </w:rPr>
        <w:t>Contact person details:</w:t>
      </w:r>
    </w:p>
    <w:p w:rsidR="00734AC8" w:rsidRDefault="00734AC8" w:rsidP="00734AC8">
      <w:pPr>
        <w:spacing w:after="120" w:line="360" w:lineRule="auto"/>
        <w:jc w:val="both"/>
      </w:pPr>
      <w:r>
        <w:t>Nam</w:t>
      </w:r>
      <w:r w:rsidR="007E03FB">
        <w:t>e and surname of contact person</w:t>
      </w:r>
      <w:proofErr w:type="gramStart"/>
      <w:r w:rsidR="007E03FB">
        <w:t>:</w:t>
      </w:r>
      <w:r>
        <w:t>_</w:t>
      </w:r>
      <w:proofErr w:type="gramEnd"/>
      <w:r>
        <w:t>_____________________________________________</w:t>
      </w:r>
    </w:p>
    <w:p w:rsidR="00734AC8" w:rsidRDefault="00734AC8" w:rsidP="00734AC8">
      <w:pPr>
        <w:spacing w:after="120" w:line="360" w:lineRule="auto"/>
        <w:jc w:val="both"/>
      </w:pPr>
      <w:r>
        <w:t>Position: ______________________________________________________________________</w:t>
      </w:r>
    </w:p>
    <w:p w:rsidR="00734AC8" w:rsidRDefault="00734AC8" w:rsidP="00734AC8">
      <w:pPr>
        <w:spacing w:after="120" w:line="360" w:lineRule="auto"/>
        <w:jc w:val="both"/>
      </w:pPr>
      <w:r>
        <w:t>Telephone number: ______________________ e-mail address: _________________________</w:t>
      </w:r>
    </w:p>
    <w:p w:rsidR="00734AC8" w:rsidRDefault="00734AC8" w:rsidP="00734AC8">
      <w:pPr>
        <w:spacing w:after="120" w:line="360" w:lineRule="auto"/>
        <w:jc w:val="both"/>
      </w:pPr>
    </w:p>
    <w:p w:rsidR="00734AC8" w:rsidRPr="00734AC8" w:rsidRDefault="00734AC8" w:rsidP="00734AC8">
      <w:pPr>
        <w:spacing w:line="360" w:lineRule="auto"/>
        <w:jc w:val="both"/>
        <w:rPr>
          <w:b/>
        </w:rPr>
      </w:pPr>
      <w:r w:rsidRPr="00734AC8">
        <w:rPr>
          <w:b/>
        </w:rPr>
        <w:t xml:space="preserve">I, the undersigned, approve that </w:t>
      </w:r>
      <w:proofErr w:type="spellStart"/>
      <w:r w:rsidRPr="00734AC8">
        <w:rPr>
          <w:b/>
        </w:rPr>
        <w:t>Ms</w:t>
      </w:r>
      <w:proofErr w:type="spellEnd"/>
      <w:r w:rsidRPr="00734AC8">
        <w:rPr>
          <w:b/>
        </w:rPr>
        <w:t>/Mr   __________________________________</w:t>
      </w:r>
      <w:r>
        <w:rPr>
          <w:b/>
        </w:rPr>
        <w:t>_______</w:t>
      </w:r>
    </w:p>
    <w:p w:rsidR="00734AC8" w:rsidRDefault="00734AC8" w:rsidP="00734AC8">
      <w:pPr>
        <w:spacing w:line="360" w:lineRule="auto"/>
        <w:jc w:val="both"/>
        <w:rPr>
          <w:b/>
        </w:rPr>
      </w:pPr>
      <w:proofErr w:type="gramStart"/>
      <w:r w:rsidRPr="00734AC8">
        <w:rPr>
          <w:b/>
        </w:rPr>
        <w:t>employed</w:t>
      </w:r>
      <w:proofErr w:type="gramEnd"/>
      <w:r w:rsidRPr="00734AC8">
        <w:rPr>
          <w:b/>
        </w:rPr>
        <w:t xml:space="preserve"> as (position) __________________________</w:t>
      </w:r>
      <w:r>
        <w:rPr>
          <w:b/>
        </w:rPr>
        <w:t>_______________________________</w:t>
      </w:r>
    </w:p>
    <w:p w:rsidR="00734AC8" w:rsidRPr="00734AC8" w:rsidRDefault="00734AC8" w:rsidP="00734AC8">
      <w:pPr>
        <w:spacing w:line="360" w:lineRule="auto"/>
        <w:jc w:val="both"/>
        <w:rPr>
          <w:b/>
        </w:rPr>
      </w:pPr>
      <w:proofErr w:type="gramStart"/>
      <w:r w:rsidRPr="007E03FB">
        <w:rPr>
          <w:b/>
        </w:rPr>
        <w:t>is</w:t>
      </w:r>
      <w:proofErr w:type="gramEnd"/>
      <w:r w:rsidRPr="007E03FB">
        <w:rPr>
          <w:b/>
        </w:rPr>
        <w:t xml:space="preserve"> allowed to take part in the Seconded National Experts selection process of the EPPO. I hereby declare that I’m fully aware that in case of positive selection the Employer will be obliged to fulfil all the provisions in accordance with the Decision No </w:t>
      </w:r>
      <w:r w:rsidR="007E03FB" w:rsidRPr="007E03FB">
        <w:rPr>
          <w:b/>
        </w:rPr>
        <w:t>102/2021</w:t>
      </w:r>
      <w:r w:rsidRPr="007E03FB">
        <w:rPr>
          <w:b/>
        </w:rPr>
        <w:t xml:space="preserve"> of the EPPO College </w:t>
      </w:r>
      <w:r w:rsidR="007E03FB" w:rsidRPr="007E03FB">
        <w:rPr>
          <w:b/>
        </w:rPr>
        <w:t>decision</w:t>
      </w:r>
      <w:r w:rsidRPr="007E03FB">
        <w:rPr>
          <w:b/>
        </w:rPr>
        <w:t xml:space="preserve"> of </w:t>
      </w:r>
      <w:r w:rsidR="007E03FB" w:rsidRPr="007E03FB">
        <w:rPr>
          <w:b/>
        </w:rPr>
        <w:t>20 October 2021</w:t>
      </w:r>
      <w:r w:rsidRPr="007E03FB">
        <w:rPr>
          <w:b/>
        </w:rPr>
        <w:t xml:space="preserve"> laying down rules on the </w:t>
      </w:r>
      <w:proofErr w:type="spellStart"/>
      <w:r w:rsidRPr="007E03FB">
        <w:rPr>
          <w:b/>
        </w:rPr>
        <w:t>secondment</w:t>
      </w:r>
      <w:proofErr w:type="spellEnd"/>
      <w:r w:rsidRPr="007E03FB">
        <w:rPr>
          <w:b/>
        </w:rPr>
        <w:t xml:space="preserve"> </w:t>
      </w:r>
      <w:r w:rsidR="007E03FB" w:rsidRPr="007E03FB">
        <w:rPr>
          <w:b/>
        </w:rPr>
        <w:t>to the Europe</w:t>
      </w:r>
      <w:r w:rsidR="007A75EF">
        <w:rPr>
          <w:b/>
        </w:rPr>
        <w:t>an Public Prosecutor`s Office (`E</w:t>
      </w:r>
      <w:r w:rsidR="007E03FB" w:rsidRPr="007E03FB">
        <w:rPr>
          <w:b/>
        </w:rPr>
        <w:t>PPO`) of Nationals Experts</w:t>
      </w:r>
      <w:r w:rsidRPr="007E03FB">
        <w:rPr>
          <w:b/>
        </w:rPr>
        <w:t>.</w:t>
      </w:r>
    </w:p>
    <w:p w:rsidR="00734AC8" w:rsidRDefault="00734AC8" w:rsidP="00734AC8">
      <w:pPr>
        <w:jc w:val="both"/>
        <w:rPr>
          <w:b/>
        </w:rPr>
      </w:pPr>
    </w:p>
    <w:p w:rsidR="00734AC8" w:rsidRPr="00734AC8" w:rsidRDefault="00734AC8" w:rsidP="00734AC8">
      <w:pPr>
        <w:jc w:val="both"/>
        <w:rPr>
          <w:b/>
        </w:rPr>
      </w:pPr>
    </w:p>
    <w:p w:rsidR="00734AC8" w:rsidRDefault="00734AC8" w:rsidP="00734AC8">
      <w:pPr>
        <w:jc w:val="both"/>
      </w:pPr>
      <w:r>
        <w:t>Duly authorized by:</w:t>
      </w:r>
    </w:p>
    <w:p w:rsidR="00734AC8" w:rsidRDefault="00734AC8" w:rsidP="00734AC8">
      <w:pPr>
        <w:jc w:val="both"/>
      </w:pPr>
      <w:r>
        <w:t>Name and surname: ___________________________</w:t>
      </w:r>
      <w:r w:rsidR="007E03FB">
        <w:t>___</w:t>
      </w:r>
    </w:p>
    <w:p w:rsidR="00734AC8" w:rsidRDefault="00734AC8" w:rsidP="00734AC8"/>
    <w:p w:rsidR="00EA66C2" w:rsidRPr="00082F99" w:rsidRDefault="00734AC8" w:rsidP="00734AC8">
      <w:r>
        <w:t>Position: _____________________________________</w:t>
      </w:r>
      <w:r w:rsidR="007A75EF">
        <w:t>___</w:t>
      </w:r>
      <w:bookmarkStart w:id="0" w:name="_GoBack"/>
      <w:bookmarkEnd w:id="0"/>
    </w:p>
    <w:sectPr w:rsidR="00EA66C2" w:rsidRPr="00082F99" w:rsidSect="00B57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8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41B" w:rsidRDefault="0017341B" w:rsidP="00876EA7">
      <w:r>
        <w:separator/>
      </w:r>
    </w:p>
  </w:endnote>
  <w:endnote w:type="continuationSeparator" w:id="0">
    <w:p w:rsidR="0017341B" w:rsidRDefault="0017341B" w:rsidP="0087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EC Square Sans Pro Medium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EC Square Sans Pro Medium"/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AC8" w:rsidRDefault="00734A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EA7" w:rsidRPr="00A52403" w:rsidRDefault="00876EA7" w:rsidP="00DE73AC">
    <w:pPr>
      <w:pStyle w:val="EPPOFooter"/>
    </w:pPr>
    <w:proofErr w:type="gramStart"/>
    <w:r w:rsidRPr="00A52403">
      <w:rPr>
        <w:color w:val="2F5496"/>
      </w:rPr>
      <w:t>EPPO</w:t>
    </w:r>
    <w:r w:rsidRPr="00A52403">
      <w:t xml:space="preserve">  |</w:t>
    </w:r>
    <w:proofErr w:type="gramEnd"/>
    <w:r w:rsidRPr="00A52403">
      <w:t xml:space="preserve">  </w:t>
    </w:r>
    <w:r w:rsidR="00A52403" w:rsidRPr="00876EA7">
      <w:t>1</w:t>
    </w:r>
    <w:r w:rsidR="00A52403">
      <w:t xml:space="preserve">1 Av. </w:t>
    </w:r>
    <w:r w:rsidR="00A52403" w:rsidRPr="004C22AC">
      <w:t>John F. Kennedy, 1</w:t>
    </w:r>
    <w:r w:rsidR="00A52403">
      <w:t>855</w:t>
    </w:r>
    <w:r w:rsidR="00A52403" w:rsidRPr="004C22AC">
      <w:t xml:space="preserve"> Luxembourg  </w:t>
    </w:r>
    <w:r w:rsidR="00734AC8">
      <w:t>|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AC8" w:rsidRDefault="00734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41B" w:rsidRDefault="0017341B" w:rsidP="00876EA7">
      <w:r>
        <w:separator/>
      </w:r>
    </w:p>
  </w:footnote>
  <w:footnote w:type="continuationSeparator" w:id="0">
    <w:p w:rsidR="0017341B" w:rsidRDefault="0017341B" w:rsidP="00876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AC8" w:rsidRDefault="00734A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EA7" w:rsidRDefault="00876EA7" w:rsidP="00734AC8">
    <w:pPr>
      <w:pStyle w:val="EPPO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7DAE5B3B" wp14:editId="24EEE2E4">
          <wp:simplePos x="0" y="0"/>
          <wp:positionH relativeFrom="page">
            <wp:posOffset>546747</wp:posOffset>
          </wp:positionH>
          <wp:positionV relativeFrom="page">
            <wp:posOffset>241995</wp:posOffset>
          </wp:positionV>
          <wp:extent cx="1800000" cy="846000"/>
          <wp:effectExtent l="0" t="0" r="381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P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AC8" w:rsidRDefault="00734A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5A3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FC1C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FCF6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F8579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2CD3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548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6234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7698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C04EE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812586E"/>
    <w:multiLevelType w:val="hybridMultilevel"/>
    <w:tmpl w:val="3300E8E0"/>
    <w:lvl w:ilvl="0" w:tplc="BE36B8B2">
      <w:start w:val="1"/>
      <w:numFmt w:val="decimal"/>
      <w:lvlText w:val="1.%1."/>
      <w:lvlJc w:val="left"/>
      <w:pPr>
        <w:ind w:left="785" w:hanging="360"/>
      </w:pPr>
      <w:rPr>
        <w:rFonts w:hint="default"/>
      </w:rPr>
    </w:lvl>
    <w:lvl w:ilvl="1" w:tplc="FD3C69DA" w:tentative="1">
      <w:start w:val="1"/>
      <w:numFmt w:val="lowerLetter"/>
      <w:lvlText w:val="%2."/>
      <w:lvlJc w:val="left"/>
      <w:pPr>
        <w:ind w:left="1866" w:hanging="360"/>
      </w:pPr>
    </w:lvl>
    <w:lvl w:ilvl="2" w:tplc="355EBD3E" w:tentative="1">
      <w:start w:val="1"/>
      <w:numFmt w:val="lowerRoman"/>
      <w:lvlText w:val="%3."/>
      <w:lvlJc w:val="right"/>
      <w:pPr>
        <w:ind w:left="2586" w:hanging="180"/>
      </w:pPr>
    </w:lvl>
    <w:lvl w:ilvl="3" w:tplc="95E61C5C" w:tentative="1">
      <w:start w:val="1"/>
      <w:numFmt w:val="decimal"/>
      <w:lvlText w:val="%4."/>
      <w:lvlJc w:val="left"/>
      <w:pPr>
        <w:ind w:left="3306" w:hanging="360"/>
      </w:pPr>
    </w:lvl>
    <w:lvl w:ilvl="4" w:tplc="7BBECC1E" w:tentative="1">
      <w:start w:val="1"/>
      <w:numFmt w:val="lowerLetter"/>
      <w:lvlText w:val="%5."/>
      <w:lvlJc w:val="left"/>
      <w:pPr>
        <w:ind w:left="4026" w:hanging="360"/>
      </w:pPr>
    </w:lvl>
    <w:lvl w:ilvl="5" w:tplc="26D05782" w:tentative="1">
      <w:start w:val="1"/>
      <w:numFmt w:val="lowerRoman"/>
      <w:lvlText w:val="%6."/>
      <w:lvlJc w:val="right"/>
      <w:pPr>
        <w:ind w:left="4746" w:hanging="180"/>
      </w:pPr>
    </w:lvl>
    <w:lvl w:ilvl="6" w:tplc="7CF65E32" w:tentative="1">
      <w:start w:val="1"/>
      <w:numFmt w:val="decimal"/>
      <w:lvlText w:val="%7."/>
      <w:lvlJc w:val="left"/>
      <w:pPr>
        <w:ind w:left="5466" w:hanging="360"/>
      </w:pPr>
    </w:lvl>
    <w:lvl w:ilvl="7" w:tplc="1DD8535C" w:tentative="1">
      <w:start w:val="1"/>
      <w:numFmt w:val="lowerLetter"/>
      <w:lvlText w:val="%8."/>
      <w:lvlJc w:val="left"/>
      <w:pPr>
        <w:ind w:left="6186" w:hanging="360"/>
      </w:pPr>
    </w:lvl>
    <w:lvl w:ilvl="8" w:tplc="89BC897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ADF3AD0"/>
    <w:multiLevelType w:val="hybridMultilevel"/>
    <w:tmpl w:val="FCD8B10C"/>
    <w:lvl w:ilvl="0" w:tplc="75386DB4">
      <w:start w:val="1"/>
      <w:numFmt w:val="decimal"/>
      <w:lvlText w:val="1.1.1.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0D675E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0F41E41"/>
    <w:multiLevelType w:val="multilevel"/>
    <w:tmpl w:val="78281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32460D"/>
    <w:multiLevelType w:val="multilevel"/>
    <w:tmpl w:val="562AE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99D5D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850B3C"/>
    <w:multiLevelType w:val="multilevel"/>
    <w:tmpl w:val="0409001D"/>
    <w:styleLink w:val="EPPOListNumbere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251789E"/>
    <w:multiLevelType w:val="multilevel"/>
    <w:tmpl w:val="AFFE316E"/>
    <w:lvl w:ilvl="0">
      <w:start w:val="1"/>
      <w:numFmt w:val="decimal"/>
      <w:pStyle w:val="EPPONumberedHeading1"/>
      <w:lvlText w:val="%1."/>
      <w:lvlJc w:val="left"/>
      <w:pPr>
        <w:ind w:left="360" w:hanging="360"/>
      </w:pPr>
    </w:lvl>
    <w:lvl w:ilvl="1">
      <w:start w:val="1"/>
      <w:numFmt w:val="decimal"/>
      <w:pStyle w:val="EPPONumberedHeading2"/>
      <w:lvlText w:val="%1.%2."/>
      <w:lvlJc w:val="left"/>
      <w:pPr>
        <w:ind w:left="792" w:hanging="432"/>
      </w:pPr>
    </w:lvl>
    <w:lvl w:ilvl="2">
      <w:start w:val="1"/>
      <w:numFmt w:val="decimal"/>
      <w:pStyle w:val="EPPONumberedHeading3"/>
      <w:lvlText w:val="%1.%2.%3."/>
      <w:lvlJc w:val="left"/>
      <w:pPr>
        <w:ind w:left="1224" w:hanging="504"/>
      </w:pPr>
    </w:lvl>
    <w:lvl w:ilvl="3">
      <w:start w:val="1"/>
      <w:numFmt w:val="decimal"/>
      <w:pStyle w:val="EPPONumbered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FA4020"/>
    <w:multiLevelType w:val="hybridMultilevel"/>
    <w:tmpl w:val="AEF22668"/>
    <w:lvl w:ilvl="0" w:tplc="7D7C7F66">
      <w:start w:val="1"/>
      <w:numFmt w:val="decimal"/>
      <w:lvlText w:val="%1."/>
      <w:lvlJc w:val="left"/>
      <w:pPr>
        <w:ind w:left="720" w:hanging="360"/>
      </w:pPr>
    </w:lvl>
    <w:lvl w:ilvl="1" w:tplc="DB529834">
      <w:start w:val="1"/>
      <w:numFmt w:val="lowerLetter"/>
      <w:lvlText w:val="%2."/>
      <w:lvlJc w:val="left"/>
      <w:pPr>
        <w:ind w:left="1440" w:hanging="360"/>
      </w:pPr>
    </w:lvl>
    <w:lvl w:ilvl="2" w:tplc="9C0AC4CA">
      <w:start w:val="1"/>
      <w:numFmt w:val="lowerRoman"/>
      <w:lvlText w:val="%3."/>
      <w:lvlJc w:val="right"/>
      <w:pPr>
        <w:ind w:left="2160" w:hanging="180"/>
      </w:pPr>
    </w:lvl>
    <w:lvl w:ilvl="3" w:tplc="331E7FAA" w:tentative="1">
      <w:start w:val="1"/>
      <w:numFmt w:val="decimal"/>
      <w:lvlText w:val="%4."/>
      <w:lvlJc w:val="left"/>
      <w:pPr>
        <w:ind w:left="2880" w:hanging="360"/>
      </w:pPr>
    </w:lvl>
    <w:lvl w:ilvl="4" w:tplc="2312DFEC" w:tentative="1">
      <w:start w:val="1"/>
      <w:numFmt w:val="lowerLetter"/>
      <w:lvlText w:val="%5."/>
      <w:lvlJc w:val="left"/>
      <w:pPr>
        <w:ind w:left="3600" w:hanging="360"/>
      </w:pPr>
    </w:lvl>
    <w:lvl w:ilvl="5" w:tplc="002851B8" w:tentative="1">
      <w:start w:val="1"/>
      <w:numFmt w:val="lowerRoman"/>
      <w:lvlText w:val="%6."/>
      <w:lvlJc w:val="right"/>
      <w:pPr>
        <w:ind w:left="4320" w:hanging="180"/>
      </w:pPr>
    </w:lvl>
    <w:lvl w:ilvl="6" w:tplc="615C89AA" w:tentative="1">
      <w:start w:val="1"/>
      <w:numFmt w:val="decimal"/>
      <w:lvlText w:val="%7."/>
      <w:lvlJc w:val="left"/>
      <w:pPr>
        <w:ind w:left="5040" w:hanging="360"/>
      </w:pPr>
    </w:lvl>
    <w:lvl w:ilvl="7" w:tplc="E4124D1E" w:tentative="1">
      <w:start w:val="1"/>
      <w:numFmt w:val="lowerLetter"/>
      <w:lvlText w:val="%8."/>
      <w:lvlJc w:val="left"/>
      <w:pPr>
        <w:ind w:left="5760" w:hanging="360"/>
      </w:pPr>
    </w:lvl>
    <w:lvl w:ilvl="8" w:tplc="E34457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62021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0" w15:restartNumberingAfterBreak="0">
    <w:nsid w:val="400B2573"/>
    <w:multiLevelType w:val="multilevel"/>
    <w:tmpl w:val="0409001D"/>
    <w:numStyleLink w:val="EPPOListNumbered"/>
  </w:abstractNum>
  <w:abstractNum w:abstractNumId="21" w15:restartNumberingAfterBreak="0">
    <w:nsid w:val="40331536"/>
    <w:multiLevelType w:val="multilevel"/>
    <w:tmpl w:val="0409001D"/>
    <w:numStyleLink w:val="EPPOListBulleted"/>
  </w:abstractNum>
  <w:abstractNum w:abstractNumId="22" w15:restartNumberingAfterBreak="0">
    <w:nsid w:val="47EB4196"/>
    <w:multiLevelType w:val="multilevel"/>
    <w:tmpl w:val="0409001D"/>
    <w:styleLink w:val="EPPOListBulleted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7F631D8"/>
    <w:multiLevelType w:val="multilevel"/>
    <w:tmpl w:val="E8B4D53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1.%2."/>
      <w:lvlJc w:val="left"/>
      <w:pPr>
        <w:ind w:left="3312" w:hanging="432"/>
      </w:pPr>
    </w:lvl>
    <w:lvl w:ilvl="2">
      <w:start w:val="1"/>
      <w:numFmt w:val="decimal"/>
      <w:lvlText w:val="%1.%2.%3."/>
      <w:lvlJc w:val="left"/>
      <w:pPr>
        <w:ind w:left="3744" w:hanging="504"/>
      </w:pPr>
    </w:lvl>
    <w:lvl w:ilvl="3">
      <w:start w:val="1"/>
      <w:numFmt w:val="decimal"/>
      <w:lvlText w:val="%1.%2.%3.%4."/>
      <w:lvlJc w:val="left"/>
      <w:pPr>
        <w:ind w:left="4248" w:hanging="648"/>
      </w:pPr>
    </w:lvl>
    <w:lvl w:ilvl="4">
      <w:start w:val="1"/>
      <w:numFmt w:val="decimal"/>
      <w:lvlText w:val="%1.%2.%3.%4.%5."/>
      <w:lvlJc w:val="left"/>
      <w:pPr>
        <w:ind w:left="4752" w:hanging="792"/>
      </w:pPr>
    </w:lvl>
    <w:lvl w:ilvl="5">
      <w:start w:val="1"/>
      <w:numFmt w:val="decimal"/>
      <w:lvlText w:val="%1.%2.%3.%4.%5.%6."/>
      <w:lvlJc w:val="left"/>
      <w:pPr>
        <w:ind w:left="5256" w:hanging="936"/>
      </w:pPr>
    </w:lvl>
    <w:lvl w:ilvl="6">
      <w:start w:val="1"/>
      <w:numFmt w:val="decimal"/>
      <w:lvlText w:val="%1.%2.%3.%4.%5.%6.%7."/>
      <w:lvlJc w:val="left"/>
      <w:pPr>
        <w:ind w:left="5760" w:hanging="1080"/>
      </w:pPr>
    </w:lvl>
    <w:lvl w:ilvl="7">
      <w:start w:val="1"/>
      <w:numFmt w:val="decimal"/>
      <w:lvlText w:val="%1.%2.%3.%4.%5.%6.%7.%8."/>
      <w:lvlJc w:val="left"/>
      <w:pPr>
        <w:ind w:left="6264" w:hanging="1224"/>
      </w:pPr>
    </w:lvl>
    <w:lvl w:ilvl="8">
      <w:start w:val="1"/>
      <w:numFmt w:val="decimal"/>
      <w:lvlText w:val="%1.%2.%3.%4.%5.%6.%7.%8.%9."/>
      <w:lvlJc w:val="left"/>
      <w:pPr>
        <w:ind w:left="6840" w:hanging="1440"/>
      </w:pPr>
    </w:lvl>
  </w:abstractNum>
  <w:abstractNum w:abstractNumId="24" w15:restartNumberingAfterBreak="0">
    <w:nsid w:val="5BDC4BC0"/>
    <w:multiLevelType w:val="multilevel"/>
    <w:tmpl w:val="3B22F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E2780F"/>
    <w:multiLevelType w:val="multilevel"/>
    <w:tmpl w:val="0409001D"/>
    <w:numStyleLink w:val="EPPOListBulleted"/>
  </w:abstractNum>
  <w:abstractNum w:abstractNumId="26" w15:restartNumberingAfterBreak="0">
    <w:nsid w:val="78A77663"/>
    <w:multiLevelType w:val="multilevel"/>
    <w:tmpl w:val="0409001D"/>
    <w:numStyleLink w:val="EPPOListBulleted"/>
  </w:abstractNum>
  <w:abstractNum w:abstractNumId="27" w15:restartNumberingAfterBreak="0">
    <w:nsid w:val="7A237033"/>
    <w:multiLevelType w:val="hybridMultilevel"/>
    <w:tmpl w:val="28768F6E"/>
    <w:lvl w:ilvl="0" w:tplc="CF4892C0">
      <w:start w:val="1"/>
      <w:numFmt w:val="decimal"/>
      <w:lvlText w:val="1.1.%1."/>
      <w:lvlJc w:val="left"/>
      <w:pPr>
        <w:ind w:left="1069" w:hanging="360"/>
      </w:pPr>
      <w:rPr>
        <w:rFonts w:hint="default"/>
      </w:rPr>
    </w:lvl>
    <w:lvl w:ilvl="1" w:tplc="3CD643CA" w:tentative="1">
      <w:start w:val="1"/>
      <w:numFmt w:val="lowerLetter"/>
      <w:lvlText w:val="%2."/>
      <w:lvlJc w:val="left"/>
      <w:pPr>
        <w:ind w:left="2149" w:hanging="360"/>
      </w:pPr>
    </w:lvl>
    <w:lvl w:ilvl="2" w:tplc="30C8E65A" w:tentative="1">
      <w:start w:val="1"/>
      <w:numFmt w:val="lowerRoman"/>
      <w:lvlText w:val="%3."/>
      <w:lvlJc w:val="right"/>
      <w:pPr>
        <w:ind w:left="2869" w:hanging="180"/>
      </w:pPr>
    </w:lvl>
    <w:lvl w:ilvl="3" w:tplc="9FD410E4" w:tentative="1">
      <w:start w:val="1"/>
      <w:numFmt w:val="decimal"/>
      <w:lvlText w:val="%4."/>
      <w:lvlJc w:val="left"/>
      <w:pPr>
        <w:ind w:left="3589" w:hanging="360"/>
      </w:pPr>
    </w:lvl>
    <w:lvl w:ilvl="4" w:tplc="56D48CBA" w:tentative="1">
      <w:start w:val="1"/>
      <w:numFmt w:val="lowerLetter"/>
      <w:lvlText w:val="%5."/>
      <w:lvlJc w:val="left"/>
      <w:pPr>
        <w:ind w:left="4309" w:hanging="360"/>
      </w:pPr>
    </w:lvl>
    <w:lvl w:ilvl="5" w:tplc="2F540F7C" w:tentative="1">
      <w:start w:val="1"/>
      <w:numFmt w:val="lowerRoman"/>
      <w:lvlText w:val="%6."/>
      <w:lvlJc w:val="right"/>
      <w:pPr>
        <w:ind w:left="5029" w:hanging="180"/>
      </w:pPr>
    </w:lvl>
    <w:lvl w:ilvl="6" w:tplc="6CA210B4" w:tentative="1">
      <w:start w:val="1"/>
      <w:numFmt w:val="decimal"/>
      <w:lvlText w:val="%7."/>
      <w:lvlJc w:val="left"/>
      <w:pPr>
        <w:ind w:left="5749" w:hanging="360"/>
      </w:pPr>
    </w:lvl>
    <w:lvl w:ilvl="7" w:tplc="19B69C3C" w:tentative="1">
      <w:start w:val="1"/>
      <w:numFmt w:val="lowerLetter"/>
      <w:lvlText w:val="%8."/>
      <w:lvlJc w:val="left"/>
      <w:pPr>
        <w:ind w:left="6469" w:hanging="360"/>
      </w:pPr>
    </w:lvl>
    <w:lvl w:ilvl="8" w:tplc="306E4094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9"/>
  </w:num>
  <w:num w:numId="3">
    <w:abstractNumId w:val="27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25"/>
  </w:num>
  <w:num w:numId="17">
    <w:abstractNumId w:val="15"/>
  </w:num>
  <w:num w:numId="18">
    <w:abstractNumId w:val="20"/>
  </w:num>
  <w:num w:numId="19">
    <w:abstractNumId w:val="18"/>
  </w:num>
  <w:num w:numId="20">
    <w:abstractNumId w:val="16"/>
  </w:num>
  <w:num w:numId="21">
    <w:abstractNumId w:val="16"/>
  </w:num>
  <w:num w:numId="22">
    <w:abstractNumId w:val="16"/>
  </w:num>
  <w:num w:numId="23">
    <w:abstractNumId w:val="11"/>
  </w:num>
  <w:num w:numId="24">
    <w:abstractNumId w:val="23"/>
  </w:num>
  <w:num w:numId="25">
    <w:abstractNumId w:val="13"/>
  </w:num>
  <w:num w:numId="26">
    <w:abstractNumId w:val="12"/>
  </w:num>
  <w:num w:numId="27">
    <w:abstractNumId w:val="19"/>
  </w:num>
  <w:num w:numId="28">
    <w:abstractNumId w:val="17"/>
  </w:num>
  <w:num w:numId="29">
    <w:abstractNumId w:val="2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1B"/>
    <w:rsid w:val="000501B5"/>
    <w:rsid w:val="000506E7"/>
    <w:rsid w:val="00082F99"/>
    <w:rsid w:val="0010121C"/>
    <w:rsid w:val="0017341B"/>
    <w:rsid w:val="001D09B1"/>
    <w:rsid w:val="0027686D"/>
    <w:rsid w:val="002B2697"/>
    <w:rsid w:val="0039111F"/>
    <w:rsid w:val="003D3CA1"/>
    <w:rsid w:val="00406071"/>
    <w:rsid w:val="005F6954"/>
    <w:rsid w:val="006B423B"/>
    <w:rsid w:val="00703754"/>
    <w:rsid w:val="0071215D"/>
    <w:rsid w:val="00733D72"/>
    <w:rsid w:val="00734AC8"/>
    <w:rsid w:val="0079760F"/>
    <w:rsid w:val="007A75EF"/>
    <w:rsid w:val="007B6D2E"/>
    <w:rsid w:val="007E03FB"/>
    <w:rsid w:val="00876EA7"/>
    <w:rsid w:val="008D30AF"/>
    <w:rsid w:val="009038C4"/>
    <w:rsid w:val="009347F2"/>
    <w:rsid w:val="009E1239"/>
    <w:rsid w:val="00A154DC"/>
    <w:rsid w:val="00A27632"/>
    <w:rsid w:val="00A52403"/>
    <w:rsid w:val="00A743C1"/>
    <w:rsid w:val="00AA4621"/>
    <w:rsid w:val="00B576A9"/>
    <w:rsid w:val="00CA1548"/>
    <w:rsid w:val="00CE5BEE"/>
    <w:rsid w:val="00D655AD"/>
    <w:rsid w:val="00DE73AC"/>
    <w:rsid w:val="00E33688"/>
    <w:rsid w:val="00E40C24"/>
    <w:rsid w:val="00EA66C2"/>
    <w:rsid w:val="00F161A7"/>
    <w:rsid w:val="00FB294D"/>
    <w:rsid w:val="00F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4B42E8"/>
  <w15:chartTrackingRefBased/>
  <w15:docId w15:val="{5BBABC40-523E-469D-81E4-46CAE72D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HAnsi" w:hAnsi="Myriad Pro" w:cstheme="minorBidi"/>
        <w:color w:val="262626" w:themeColor="text1" w:themeTint="D9"/>
        <w:sz w:val="24"/>
        <w:szCs w:val="24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65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6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68" w:unhideWhenUsed="1" w:qFormat="1"/>
    <w:lsdException w:name="Intense Quote" w:semiHidden="1" w:uiPriority="79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79" w:unhideWhenUsed="1" w:qFormat="1"/>
    <w:lsdException w:name="Intense Reference" w:semiHidden="1" w:uiPriority="79" w:unhideWhenUsed="1" w:qFormat="1"/>
    <w:lsdException w:name="Book Title" w:semiHidden="1" w:uiPriority="7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59"/>
    <w:semiHidden/>
    <w:unhideWhenUsed/>
    <w:qFormat/>
    <w:rsid w:val="00082F99"/>
  </w:style>
  <w:style w:type="paragraph" w:styleId="Heading1">
    <w:name w:val="heading 1"/>
    <w:basedOn w:val="Normal"/>
    <w:next w:val="Normal"/>
    <w:link w:val="Heading1Char"/>
    <w:uiPriority w:val="69"/>
    <w:unhideWhenUsed/>
    <w:rsid w:val="00876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57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9"/>
    <w:unhideWhenUsed/>
    <w:rsid w:val="00E336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257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9"/>
    <w:unhideWhenUsed/>
    <w:rsid w:val="00E336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184C" w:themeColor="accent1" w:themeShade="7F"/>
    </w:rPr>
  </w:style>
  <w:style w:type="paragraph" w:styleId="Heading4">
    <w:name w:val="heading 4"/>
    <w:basedOn w:val="Normal"/>
    <w:next w:val="Normal"/>
    <w:link w:val="Heading4Char"/>
    <w:uiPriority w:val="69"/>
    <w:unhideWhenUsed/>
    <w:rsid w:val="00E336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257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EA7"/>
  </w:style>
  <w:style w:type="paragraph" w:styleId="Footer">
    <w:name w:val="footer"/>
    <w:basedOn w:val="Normal"/>
    <w:link w:val="FooterChar"/>
    <w:uiPriority w:val="99"/>
    <w:unhideWhenUsed/>
    <w:rsid w:val="00876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EA7"/>
  </w:style>
  <w:style w:type="paragraph" w:customStyle="1" w:styleId="EPPONormal">
    <w:name w:val="EPPO_Normal"/>
    <w:link w:val="EPPONormalChar"/>
    <w:qFormat/>
    <w:rsid w:val="009038C4"/>
    <w:pPr>
      <w:jc w:val="both"/>
    </w:pPr>
    <w:rPr>
      <w:lang w:val="en-IE"/>
    </w:rPr>
  </w:style>
  <w:style w:type="paragraph" w:customStyle="1" w:styleId="EPPOHeader">
    <w:name w:val="EPPO_Header"/>
    <w:basedOn w:val="Header"/>
    <w:link w:val="EPPOHeaderChar"/>
    <w:uiPriority w:val="29"/>
    <w:qFormat/>
    <w:rsid w:val="00876EA7"/>
    <w:pPr>
      <w:jc w:val="right"/>
    </w:pPr>
    <w:rPr>
      <w:smallCaps/>
      <w:sz w:val="20"/>
      <w:lang w:val="en-IE"/>
    </w:rPr>
  </w:style>
  <w:style w:type="character" w:customStyle="1" w:styleId="EPPONormalChar">
    <w:name w:val="EPPO_Normal Char"/>
    <w:basedOn w:val="DefaultParagraphFont"/>
    <w:link w:val="EPPONormal"/>
    <w:rsid w:val="009038C4"/>
    <w:rPr>
      <w:lang w:val="en-IE"/>
    </w:rPr>
  </w:style>
  <w:style w:type="paragraph" w:customStyle="1" w:styleId="EPPOFooter">
    <w:name w:val="EPPO_Footer"/>
    <w:basedOn w:val="Footer"/>
    <w:link w:val="EPPOFooterChar"/>
    <w:uiPriority w:val="29"/>
    <w:qFormat/>
    <w:rsid w:val="00876EA7"/>
    <w:pPr>
      <w:jc w:val="center"/>
    </w:pPr>
    <w:rPr>
      <w:smallCaps/>
      <w:sz w:val="20"/>
      <w:lang w:val="en-IE"/>
    </w:rPr>
  </w:style>
  <w:style w:type="character" w:customStyle="1" w:styleId="EPPOHeaderChar">
    <w:name w:val="EPPO_Header Char"/>
    <w:basedOn w:val="HeaderChar"/>
    <w:link w:val="EPPOHeader"/>
    <w:uiPriority w:val="29"/>
    <w:rsid w:val="00E40C24"/>
    <w:rPr>
      <w:rFonts w:ascii="Myriad Pro" w:hAnsi="Myriad Pro"/>
      <w:smallCaps/>
      <w:sz w:val="20"/>
      <w:lang w:val="en-IE"/>
    </w:rPr>
  </w:style>
  <w:style w:type="paragraph" w:styleId="Title">
    <w:name w:val="Title"/>
    <w:basedOn w:val="Normal"/>
    <w:next w:val="Normal"/>
    <w:link w:val="TitleChar"/>
    <w:uiPriority w:val="61"/>
    <w:unhideWhenUsed/>
    <w:rsid w:val="00876E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EPPOFooterChar">
    <w:name w:val="EPPO_Footer Char"/>
    <w:basedOn w:val="FooterChar"/>
    <w:link w:val="EPPOFooter"/>
    <w:uiPriority w:val="29"/>
    <w:rsid w:val="00E40C24"/>
    <w:rPr>
      <w:rFonts w:ascii="Myriad Pro" w:hAnsi="Myriad Pro"/>
      <w:smallCaps/>
      <w:color w:val="262626" w:themeColor="text1" w:themeTint="D9"/>
      <w:sz w:val="20"/>
      <w:lang w:val="en-IE"/>
    </w:rPr>
  </w:style>
  <w:style w:type="character" w:customStyle="1" w:styleId="TitleChar">
    <w:name w:val="Title Char"/>
    <w:basedOn w:val="DefaultParagraphFont"/>
    <w:link w:val="Title"/>
    <w:uiPriority w:val="61"/>
    <w:rsid w:val="00E40C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PPOTitle">
    <w:name w:val="EPPO_Title"/>
    <w:basedOn w:val="Title"/>
    <w:next w:val="EPPOSubtitle"/>
    <w:link w:val="EPPOTitleChar"/>
    <w:uiPriority w:val="1"/>
    <w:qFormat/>
    <w:rsid w:val="00F161A7"/>
    <w:pPr>
      <w:spacing w:before="480" w:after="360"/>
      <w:contextualSpacing w:val="0"/>
      <w:jc w:val="center"/>
    </w:pPr>
    <w:rPr>
      <w:rFonts w:ascii="Myriad Pro Light" w:hAnsi="Myriad Pro Light"/>
      <w:caps/>
      <w:color w:val="404040" w:themeColor="text1" w:themeTint="BF"/>
      <w:lang w:val="en-IE"/>
    </w:rPr>
  </w:style>
  <w:style w:type="paragraph" w:customStyle="1" w:styleId="EPPOSubtitle">
    <w:name w:val="EPPO_Subtitle"/>
    <w:basedOn w:val="Subtitle"/>
    <w:next w:val="EPPONormal"/>
    <w:link w:val="EPPOSubtitleChar"/>
    <w:uiPriority w:val="2"/>
    <w:qFormat/>
    <w:rsid w:val="00F161A7"/>
    <w:pPr>
      <w:spacing w:before="360" w:after="360"/>
      <w:jc w:val="center"/>
    </w:pPr>
    <w:rPr>
      <w:rFonts w:ascii="Myriad Pro Light" w:hAnsi="Myriad Pro Light"/>
      <w:smallCaps/>
      <w:color w:val="404040" w:themeColor="text1" w:themeTint="BF"/>
      <w:sz w:val="40"/>
      <w:lang w:val="en-IE"/>
    </w:rPr>
  </w:style>
  <w:style w:type="character" w:customStyle="1" w:styleId="EPPOTitleChar">
    <w:name w:val="EPPO_Title Char"/>
    <w:basedOn w:val="TitleChar"/>
    <w:link w:val="EPPOTitle"/>
    <w:uiPriority w:val="1"/>
    <w:rsid w:val="00F161A7"/>
    <w:rPr>
      <w:rFonts w:ascii="Myriad Pro Light" w:eastAsiaTheme="majorEastAsia" w:hAnsi="Myriad Pro Light" w:cstheme="majorBidi"/>
      <w:caps/>
      <w:color w:val="404040" w:themeColor="text1" w:themeTint="BF"/>
      <w:spacing w:val="-10"/>
      <w:kern w:val="28"/>
      <w:sz w:val="56"/>
      <w:szCs w:val="56"/>
      <w:lang w:val="en-IE"/>
    </w:rPr>
  </w:style>
  <w:style w:type="character" w:customStyle="1" w:styleId="Heading1Char">
    <w:name w:val="Heading 1 Char"/>
    <w:basedOn w:val="DefaultParagraphFont"/>
    <w:link w:val="Heading1"/>
    <w:uiPriority w:val="69"/>
    <w:rsid w:val="00E40C24"/>
    <w:rPr>
      <w:rFonts w:asciiTheme="majorHAnsi" w:eastAsiaTheme="majorEastAsia" w:hAnsiTheme="majorHAnsi" w:cstheme="majorBidi"/>
      <w:color w:val="002572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62"/>
    <w:unhideWhenUsed/>
    <w:rsid w:val="00876EA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62"/>
    <w:rsid w:val="00E40C24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EPPOSubtitleChar">
    <w:name w:val="EPPO_Subtitle Char"/>
    <w:basedOn w:val="SubtitleChar"/>
    <w:link w:val="EPPOSubtitle"/>
    <w:uiPriority w:val="2"/>
    <w:rsid w:val="00F161A7"/>
    <w:rPr>
      <w:rFonts w:ascii="Myriad Pro Light" w:eastAsiaTheme="minorEastAsia" w:hAnsi="Myriad Pro Light"/>
      <w:smallCaps/>
      <w:color w:val="404040" w:themeColor="text1" w:themeTint="BF"/>
      <w:spacing w:val="15"/>
      <w:sz w:val="40"/>
      <w:szCs w:val="22"/>
      <w:lang w:val="en-IE"/>
    </w:rPr>
  </w:style>
  <w:style w:type="paragraph" w:customStyle="1" w:styleId="EPPOHeading1">
    <w:name w:val="EPPO_Heading1"/>
    <w:basedOn w:val="Heading1"/>
    <w:next w:val="EPPONormal"/>
    <w:link w:val="EPPOHeading1Char"/>
    <w:uiPriority w:val="9"/>
    <w:qFormat/>
    <w:rsid w:val="0027686D"/>
    <w:pPr>
      <w:spacing w:after="120"/>
    </w:pPr>
    <w:rPr>
      <w:rFonts w:ascii="Myriad Pro" w:hAnsi="Myriad Pro"/>
      <w:b/>
      <w:color w:val="174489"/>
      <w:sz w:val="36"/>
      <w:lang w:val="en-IE"/>
    </w:rPr>
  </w:style>
  <w:style w:type="character" w:customStyle="1" w:styleId="Heading2Char">
    <w:name w:val="Heading 2 Char"/>
    <w:basedOn w:val="DefaultParagraphFont"/>
    <w:link w:val="Heading2"/>
    <w:uiPriority w:val="69"/>
    <w:rsid w:val="00E40C24"/>
    <w:rPr>
      <w:rFonts w:asciiTheme="majorHAnsi" w:eastAsiaTheme="majorEastAsia" w:hAnsiTheme="majorHAnsi" w:cstheme="majorBidi"/>
      <w:color w:val="002572" w:themeColor="accent1" w:themeShade="BF"/>
      <w:sz w:val="26"/>
      <w:szCs w:val="26"/>
    </w:rPr>
  </w:style>
  <w:style w:type="character" w:customStyle="1" w:styleId="EPPOHeading1Char">
    <w:name w:val="EPPO_Heading1 Char"/>
    <w:basedOn w:val="Heading1Char"/>
    <w:link w:val="EPPOHeading1"/>
    <w:uiPriority w:val="9"/>
    <w:rsid w:val="0027686D"/>
    <w:rPr>
      <w:rFonts w:asciiTheme="majorHAnsi" w:eastAsiaTheme="majorEastAsia" w:hAnsiTheme="majorHAnsi" w:cstheme="majorBidi"/>
      <w:b/>
      <w:color w:val="174489"/>
      <w:sz w:val="36"/>
      <w:szCs w:val="32"/>
      <w:lang w:val="en-IE"/>
    </w:rPr>
  </w:style>
  <w:style w:type="paragraph" w:customStyle="1" w:styleId="EPPOHeading2">
    <w:name w:val="EPPO_Heading2"/>
    <w:basedOn w:val="Heading2"/>
    <w:next w:val="EPPONormal"/>
    <w:link w:val="EPPOHeading2Char"/>
    <w:uiPriority w:val="9"/>
    <w:qFormat/>
    <w:rsid w:val="00082F99"/>
    <w:pPr>
      <w:spacing w:before="200" w:after="120"/>
    </w:pPr>
    <w:rPr>
      <w:rFonts w:ascii="Myriad Pro" w:hAnsi="Myriad Pro"/>
      <w:b/>
      <w:color w:val="2F5496"/>
      <w:sz w:val="32"/>
      <w:lang w:val="en-IE"/>
    </w:rPr>
  </w:style>
  <w:style w:type="character" w:customStyle="1" w:styleId="Heading3Char">
    <w:name w:val="Heading 3 Char"/>
    <w:basedOn w:val="DefaultParagraphFont"/>
    <w:link w:val="Heading3"/>
    <w:uiPriority w:val="69"/>
    <w:rsid w:val="00E40C24"/>
    <w:rPr>
      <w:rFonts w:asciiTheme="majorHAnsi" w:eastAsiaTheme="majorEastAsia" w:hAnsiTheme="majorHAnsi" w:cstheme="majorBidi"/>
      <w:color w:val="00184C" w:themeColor="accent1" w:themeShade="7F"/>
    </w:rPr>
  </w:style>
  <w:style w:type="character" w:customStyle="1" w:styleId="EPPOHeading2Char">
    <w:name w:val="EPPO_Heading2 Char"/>
    <w:basedOn w:val="Heading2Char"/>
    <w:link w:val="EPPOHeading2"/>
    <w:uiPriority w:val="9"/>
    <w:rsid w:val="00082F99"/>
    <w:rPr>
      <w:rFonts w:asciiTheme="majorHAnsi" w:eastAsiaTheme="majorEastAsia" w:hAnsiTheme="majorHAnsi" w:cstheme="majorBidi"/>
      <w:b/>
      <w:color w:val="2F5496"/>
      <w:sz w:val="32"/>
      <w:szCs w:val="26"/>
      <w:lang w:val="en-IE"/>
    </w:rPr>
  </w:style>
  <w:style w:type="paragraph" w:customStyle="1" w:styleId="EPPOHeading3">
    <w:name w:val="EPPO_Heading3"/>
    <w:basedOn w:val="Heading3"/>
    <w:next w:val="EPPONormal"/>
    <w:link w:val="EPPOHeading3Char"/>
    <w:uiPriority w:val="9"/>
    <w:qFormat/>
    <w:rsid w:val="00082F99"/>
    <w:pPr>
      <w:spacing w:before="160" w:after="120"/>
    </w:pPr>
    <w:rPr>
      <w:rFonts w:ascii="Myriad Pro" w:hAnsi="Myriad Pro"/>
      <w:color w:val="2F5496"/>
      <w:sz w:val="28"/>
      <w:lang w:val="en-IE"/>
    </w:rPr>
  </w:style>
  <w:style w:type="character" w:customStyle="1" w:styleId="Heading4Char">
    <w:name w:val="Heading 4 Char"/>
    <w:basedOn w:val="DefaultParagraphFont"/>
    <w:link w:val="Heading4"/>
    <w:uiPriority w:val="69"/>
    <w:rsid w:val="00E40C24"/>
    <w:rPr>
      <w:rFonts w:asciiTheme="majorHAnsi" w:eastAsiaTheme="majorEastAsia" w:hAnsiTheme="majorHAnsi" w:cstheme="majorBidi"/>
      <w:i/>
      <w:iCs/>
      <w:color w:val="002572" w:themeColor="accent1" w:themeShade="BF"/>
    </w:rPr>
  </w:style>
  <w:style w:type="character" w:customStyle="1" w:styleId="EPPOHeading3Char">
    <w:name w:val="EPPO_Heading3 Char"/>
    <w:basedOn w:val="Heading3Char"/>
    <w:link w:val="EPPOHeading3"/>
    <w:uiPriority w:val="9"/>
    <w:rsid w:val="00082F99"/>
    <w:rPr>
      <w:rFonts w:asciiTheme="majorHAnsi" w:eastAsiaTheme="majorEastAsia" w:hAnsiTheme="majorHAnsi" w:cstheme="majorBidi"/>
      <w:color w:val="2F5496"/>
      <w:sz w:val="28"/>
      <w:lang w:val="en-IE"/>
    </w:rPr>
  </w:style>
  <w:style w:type="paragraph" w:customStyle="1" w:styleId="EPPOHeading4">
    <w:name w:val="EPPO_Heading4"/>
    <w:basedOn w:val="Heading4"/>
    <w:next w:val="EPPONormal"/>
    <w:link w:val="EPPOHeading4Char"/>
    <w:uiPriority w:val="9"/>
    <w:qFormat/>
    <w:rsid w:val="00082F99"/>
    <w:pPr>
      <w:spacing w:before="120" w:after="120"/>
    </w:pPr>
    <w:rPr>
      <w:rFonts w:ascii="Myriad Pro Light" w:hAnsi="Myriad Pro Light"/>
      <w:color w:val="2F5496"/>
      <w:lang w:val="en-IE"/>
    </w:rPr>
  </w:style>
  <w:style w:type="paragraph" w:customStyle="1" w:styleId="EPPONumberedHeading1">
    <w:name w:val="EPPO_Numbered_Heading1"/>
    <w:basedOn w:val="ListNumber"/>
    <w:next w:val="EPPONormal"/>
    <w:link w:val="EPPONumberedHeading1Char"/>
    <w:uiPriority w:val="19"/>
    <w:qFormat/>
    <w:rsid w:val="0027686D"/>
    <w:pPr>
      <w:numPr>
        <w:numId w:val="28"/>
      </w:numPr>
      <w:spacing w:before="240" w:after="120"/>
      <w:ind w:left="567" w:hanging="567"/>
    </w:pPr>
    <w:rPr>
      <w:b/>
      <w:color w:val="174489"/>
      <w:sz w:val="36"/>
      <w:szCs w:val="36"/>
      <w:lang w:val="en-IE"/>
    </w:rPr>
  </w:style>
  <w:style w:type="character" w:customStyle="1" w:styleId="EPPOHeading4Char">
    <w:name w:val="EPPO_Heading4 Char"/>
    <w:basedOn w:val="Heading4Char"/>
    <w:link w:val="EPPOHeading4"/>
    <w:uiPriority w:val="9"/>
    <w:rsid w:val="00082F99"/>
    <w:rPr>
      <w:rFonts w:ascii="Myriad Pro Light" w:eastAsiaTheme="majorEastAsia" w:hAnsi="Myriad Pro Light" w:cstheme="majorBidi"/>
      <w:i/>
      <w:iCs/>
      <w:color w:val="2F5496"/>
      <w:lang w:val="en-IE"/>
    </w:rPr>
  </w:style>
  <w:style w:type="paragraph" w:customStyle="1" w:styleId="EPPONumberedHeading2">
    <w:name w:val="EPPO_Numbered_Heading2"/>
    <w:basedOn w:val="ListNumber"/>
    <w:next w:val="EPPONormal"/>
    <w:link w:val="EPPONumberedHeading2Char"/>
    <w:uiPriority w:val="19"/>
    <w:qFormat/>
    <w:rsid w:val="00082F99"/>
    <w:pPr>
      <w:numPr>
        <w:ilvl w:val="1"/>
        <w:numId w:val="28"/>
      </w:numPr>
      <w:spacing w:before="200" w:after="120"/>
      <w:ind w:left="709" w:hanging="709"/>
    </w:pPr>
    <w:rPr>
      <w:b/>
      <w:color w:val="2F5496"/>
      <w:sz w:val="32"/>
      <w:szCs w:val="32"/>
      <w:lang w:val="en-IE"/>
    </w:rPr>
  </w:style>
  <w:style w:type="character" w:customStyle="1" w:styleId="EPPONumberedHeading1Char">
    <w:name w:val="EPPO_Numbered_Heading1 Char"/>
    <w:basedOn w:val="EPPOHeading1Char"/>
    <w:link w:val="EPPONumberedHeading1"/>
    <w:uiPriority w:val="19"/>
    <w:rsid w:val="0027686D"/>
    <w:rPr>
      <w:rFonts w:asciiTheme="majorHAnsi" w:eastAsiaTheme="majorEastAsia" w:hAnsiTheme="majorHAnsi" w:cstheme="majorBidi"/>
      <w:b/>
      <w:color w:val="174489"/>
      <w:sz w:val="36"/>
      <w:szCs w:val="36"/>
      <w:lang w:val="en-IE"/>
    </w:rPr>
  </w:style>
  <w:style w:type="paragraph" w:customStyle="1" w:styleId="EPPONumberedHeading3">
    <w:name w:val="EPPO_Numbered_Heading3"/>
    <w:basedOn w:val="ListNumber"/>
    <w:next w:val="EPPONormal"/>
    <w:link w:val="EPPONumberedHeading3Char"/>
    <w:uiPriority w:val="19"/>
    <w:qFormat/>
    <w:rsid w:val="00082F99"/>
    <w:pPr>
      <w:numPr>
        <w:ilvl w:val="2"/>
        <w:numId w:val="28"/>
      </w:numPr>
      <w:spacing w:before="160" w:after="120"/>
      <w:ind w:left="709" w:hanging="709"/>
    </w:pPr>
    <w:rPr>
      <w:rFonts w:ascii="Myriad Pro Light" w:hAnsi="Myriad Pro Light"/>
      <w:color w:val="2F5496"/>
      <w:sz w:val="28"/>
      <w:szCs w:val="28"/>
      <w:lang w:val="en-IE"/>
    </w:rPr>
  </w:style>
  <w:style w:type="character" w:customStyle="1" w:styleId="EPPONumberedHeading2Char">
    <w:name w:val="EPPO_Numbered_Heading2 Char"/>
    <w:basedOn w:val="EPPOHeading2Char"/>
    <w:link w:val="EPPONumberedHeading2"/>
    <w:uiPriority w:val="19"/>
    <w:rsid w:val="00082F99"/>
    <w:rPr>
      <w:rFonts w:asciiTheme="majorHAnsi" w:eastAsiaTheme="majorEastAsia" w:hAnsiTheme="majorHAnsi" w:cstheme="majorBidi"/>
      <w:b/>
      <w:color w:val="2F5496"/>
      <w:sz w:val="32"/>
      <w:szCs w:val="32"/>
      <w:lang w:val="en-IE"/>
    </w:rPr>
  </w:style>
  <w:style w:type="paragraph" w:customStyle="1" w:styleId="EPPONumberedHeading4">
    <w:name w:val="EPPO_Numbered_Heading4"/>
    <w:basedOn w:val="ListNumber"/>
    <w:next w:val="EPPONormal"/>
    <w:link w:val="EPPONumberedHeading4Char"/>
    <w:uiPriority w:val="19"/>
    <w:qFormat/>
    <w:rsid w:val="00082F99"/>
    <w:pPr>
      <w:numPr>
        <w:ilvl w:val="3"/>
        <w:numId w:val="28"/>
      </w:numPr>
      <w:spacing w:after="120"/>
      <w:ind w:left="851" w:hanging="851"/>
    </w:pPr>
    <w:rPr>
      <w:rFonts w:ascii="Myriad Pro Light" w:hAnsi="Myriad Pro Light"/>
      <w:i/>
      <w:color w:val="2F5496"/>
      <w:sz w:val="28"/>
      <w:szCs w:val="28"/>
      <w:lang w:val="en-IE"/>
    </w:rPr>
  </w:style>
  <w:style w:type="character" w:customStyle="1" w:styleId="EPPONumberedHeading3Char">
    <w:name w:val="EPPO_Numbered_Heading3 Char"/>
    <w:basedOn w:val="EPPOHeading3Char"/>
    <w:link w:val="EPPONumberedHeading3"/>
    <w:uiPriority w:val="19"/>
    <w:rsid w:val="00082F99"/>
    <w:rPr>
      <w:rFonts w:ascii="Myriad Pro Light" w:eastAsiaTheme="majorEastAsia" w:hAnsi="Myriad Pro Light" w:cstheme="majorBidi"/>
      <w:color w:val="2F5496"/>
      <w:sz w:val="28"/>
      <w:szCs w:val="28"/>
      <w:lang w:val="en-IE"/>
    </w:rPr>
  </w:style>
  <w:style w:type="character" w:styleId="SubtleEmphasis">
    <w:name w:val="Subtle Emphasis"/>
    <w:basedOn w:val="DefaultParagraphFont"/>
    <w:uiPriority w:val="63"/>
    <w:unhideWhenUsed/>
    <w:rsid w:val="00EA66C2"/>
    <w:rPr>
      <w:i/>
      <w:iCs/>
      <w:color w:val="404040" w:themeColor="text1" w:themeTint="BF"/>
    </w:rPr>
  </w:style>
  <w:style w:type="character" w:customStyle="1" w:styleId="EPPONumberedHeading4Char">
    <w:name w:val="EPPO_Numbered_Heading4 Char"/>
    <w:basedOn w:val="EPPOHeading4Char"/>
    <w:link w:val="EPPONumberedHeading4"/>
    <w:uiPriority w:val="19"/>
    <w:rsid w:val="00082F99"/>
    <w:rPr>
      <w:rFonts w:ascii="Myriad Pro Light" w:eastAsiaTheme="majorEastAsia" w:hAnsi="Myriad Pro Light" w:cstheme="majorBidi"/>
      <w:i/>
      <w:iCs w:val="0"/>
      <w:color w:val="2F5496"/>
      <w:sz w:val="28"/>
      <w:szCs w:val="28"/>
      <w:lang w:val="en-IE"/>
    </w:rPr>
  </w:style>
  <w:style w:type="character" w:styleId="Strong">
    <w:name w:val="Strong"/>
    <w:basedOn w:val="DefaultParagraphFont"/>
    <w:uiPriority w:val="67"/>
    <w:unhideWhenUsed/>
    <w:rsid w:val="00EA66C2"/>
    <w:rPr>
      <w:b/>
      <w:bCs/>
    </w:rPr>
  </w:style>
  <w:style w:type="character" w:styleId="IntenseEmphasis">
    <w:name w:val="Intense Emphasis"/>
    <w:basedOn w:val="DefaultParagraphFont"/>
    <w:uiPriority w:val="66"/>
    <w:unhideWhenUsed/>
    <w:rsid w:val="00EA66C2"/>
    <w:rPr>
      <w:i/>
      <w:iCs/>
      <w:color w:val="003299" w:themeColor="accent1"/>
    </w:rPr>
  </w:style>
  <w:style w:type="paragraph" w:customStyle="1" w:styleId="EPPOSubtleEmphasis">
    <w:name w:val="EPPO_Subtle_Emphasis"/>
    <w:basedOn w:val="EPPONormal"/>
    <w:next w:val="EPPONormal"/>
    <w:link w:val="EPPOSubtleEmphasisChar"/>
    <w:uiPriority w:val="4"/>
    <w:qFormat/>
    <w:rsid w:val="003D3CA1"/>
    <w:rPr>
      <w:i/>
    </w:rPr>
  </w:style>
  <w:style w:type="paragraph" w:customStyle="1" w:styleId="EPPOStrong">
    <w:name w:val="EPPO_Strong"/>
    <w:basedOn w:val="EPPONormal"/>
    <w:next w:val="EPPONormal"/>
    <w:link w:val="EPPOStrongChar"/>
    <w:uiPriority w:val="3"/>
    <w:qFormat/>
    <w:rsid w:val="003D3CA1"/>
    <w:rPr>
      <w:b/>
    </w:rPr>
  </w:style>
  <w:style w:type="character" w:customStyle="1" w:styleId="EPPOSubtleEmphasisChar">
    <w:name w:val="EPPO_Subtle_Emphasis Char"/>
    <w:basedOn w:val="EPPONormalChar"/>
    <w:link w:val="EPPOSubtleEmphasis"/>
    <w:uiPriority w:val="4"/>
    <w:rsid w:val="00E40C24"/>
    <w:rPr>
      <w:rFonts w:ascii="Myriad Pro" w:hAnsi="Myriad Pro"/>
      <w:i/>
      <w:color w:val="262626" w:themeColor="text1" w:themeTint="D9"/>
      <w:lang w:val="en-IE"/>
    </w:rPr>
  </w:style>
  <w:style w:type="paragraph" w:customStyle="1" w:styleId="EPPOIntenseEmphasis">
    <w:name w:val="EPPO_Intense_Emphasis"/>
    <w:basedOn w:val="EPPONormal"/>
    <w:next w:val="EPPONormal"/>
    <w:link w:val="EPPOIntenseEmphasisChar"/>
    <w:uiPriority w:val="5"/>
    <w:qFormat/>
    <w:rsid w:val="0027686D"/>
    <w:rPr>
      <w:b/>
      <w:i/>
      <w:color w:val="174489"/>
    </w:rPr>
  </w:style>
  <w:style w:type="character" w:customStyle="1" w:styleId="EPPOStrongChar">
    <w:name w:val="EPPO_Strong Char"/>
    <w:basedOn w:val="EPPONormalChar"/>
    <w:link w:val="EPPOStrong"/>
    <w:uiPriority w:val="3"/>
    <w:rsid w:val="00E40C24"/>
    <w:rPr>
      <w:rFonts w:ascii="Myriad Pro" w:hAnsi="Myriad Pro"/>
      <w:b/>
      <w:color w:val="262626" w:themeColor="text1" w:themeTint="D9"/>
      <w:lang w:val="en-IE"/>
    </w:rPr>
  </w:style>
  <w:style w:type="numbering" w:customStyle="1" w:styleId="EPPOListBulleted">
    <w:name w:val="EPPO_List_Bulleted"/>
    <w:basedOn w:val="NoList"/>
    <w:uiPriority w:val="99"/>
    <w:rsid w:val="00EA66C2"/>
    <w:pPr>
      <w:numPr>
        <w:numId w:val="15"/>
      </w:numPr>
    </w:pPr>
  </w:style>
  <w:style w:type="character" w:customStyle="1" w:styleId="EPPOIntenseEmphasisChar">
    <w:name w:val="EPPO_Intense_Emphasis Char"/>
    <w:basedOn w:val="EPPONormalChar"/>
    <w:link w:val="EPPOIntenseEmphasis"/>
    <w:uiPriority w:val="5"/>
    <w:rsid w:val="0027686D"/>
    <w:rPr>
      <w:rFonts w:ascii="Myriad Pro" w:hAnsi="Myriad Pro"/>
      <w:b/>
      <w:i/>
      <w:color w:val="174489"/>
      <w:lang w:val="en-IE"/>
    </w:rPr>
  </w:style>
  <w:style w:type="numbering" w:customStyle="1" w:styleId="EPPOListNumbered">
    <w:name w:val="EPPO_List_Numbered"/>
    <w:basedOn w:val="NoList"/>
    <w:uiPriority w:val="99"/>
    <w:rsid w:val="00EA66C2"/>
    <w:pPr>
      <w:numPr>
        <w:numId w:val="17"/>
      </w:numPr>
    </w:pPr>
  </w:style>
  <w:style w:type="paragraph" w:styleId="ListParagraph">
    <w:name w:val="List Paragraph"/>
    <w:basedOn w:val="Normal"/>
    <w:uiPriority w:val="79"/>
    <w:unhideWhenUsed/>
    <w:rsid w:val="00AA4621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39111F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39111F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39111F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39111F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39111F"/>
    <w:pPr>
      <w:ind w:left="1415" w:hanging="283"/>
      <w:contextualSpacing/>
    </w:pPr>
  </w:style>
  <w:style w:type="paragraph" w:styleId="ListNumber">
    <w:name w:val="List Number"/>
    <w:basedOn w:val="Normal"/>
    <w:uiPriority w:val="99"/>
    <w:unhideWhenUsed/>
    <w:rsid w:val="0039111F"/>
    <w:pPr>
      <w:contextualSpacing/>
    </w:pPr>
  </w:style>
  <w:style w:type="paragraph" w:styleId="ListContinue2">
    <w:name w:val="List Continue 2"/>
    <w:basedOn w:val="Normal"/>
    <w:uiPriority w:val="99"/>
    <w:unhideWhenUsed/>
    <w:rsid w:val="0039111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39111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39111F"/>
    <w:pPr>
      <w:spacing w:after="120"/>
      <w:ind w:left="1132"/>
      <w:contextualSpacing/>
    </w:pPr>
  </w:style>
  <w:style w:type="paragraph" w:customStyle="1" w:styleId="LegalNumPar">
    <w:name w:val="LegalNumPar"/>
    <w:basedOn w:val="Normal"/>
    <w:rsid w:val="0039111F"/>
    <w:pPr>
      <w:numPr>
        <w:numId w:val="22"/>
      </w:numPr>
      <w:spacing w:line="360" w:lineRule="auto"/>
    </w:pPr>
  </w:style>
  <w:style w:type="paragraph" w:customStyle="1" w:styleId="LegalNumPar2">
    <w:name w:val="LegalNumPar2"/>
    <w:basedOn w:val="Normal"/>
    <w:rsid w:val="0039111F"/>
    <w:pPr>
      <w:numPr>
        <w:ilvl w:val="1"/>
        <w:numId w:val="22"/>
      </w:numPr>
      <w:spacing w:line="360" w:lineRule="auto"/>
    </w:pPr>
  </w:style>
  <w:style w:type="paragraph" w:customStyle="1" w:styleId="LegalNumPar3">
    <w:name w:val="LegalNumPar3"/>
    <w:basedOn w:val="Normal"/>
    <w:rsid w:val="0039111F"/>
    <w:pPr>
      <w:numPr>
        <w:ilvl w:val="2"/>
        <w:numId w:val="22"/>
      </w:numPr>
      <w:spacing w:line="360" w:lineRule="auto"/>
    </w:pPr>
  </w:style>
  <w:style w:type="paragraph" w:styleId="ListNumber2">
    <w:name w:val="List Number 2"/>
    <w:basedOn w:val="Normal"/>
    <w:uiPriority w:val="99"/>
    <w:unhideWhenUsed/>
    <w:rsid w:val="008D30AF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unhideWhenUsed/>
    <w:rsid w:val="008D30AF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unhideWhenUsed/>
    <w:rsid w:val="008D30AF"/>
    <w:pPr>
      <w:numPr>
        <w:numId w:val="1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1D09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EPPO\EPPO_Generic.dotx" TargetMode="External"/></Relationships>
</file>

<file path=word/theme/theme1.xml><?xml version="1.0" encoding="utf-8"?>
<a:theme xmlns:a="http://schemas.openxmlformats.org/drawingml/2006/main" name="EPPO">
  <a:themeElements>
    <a:clrScheme name="EPP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299"/>
      </a:accent1>
      <a:accent2>
        <a:srgbClr val="FFF315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PPO">
      <a:majorFont>
        <a:latin typeface="Myriad Pro Light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EA5E0-F9E7-476C-9EFA-8F0BB522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EPPO_Generic</Template>
  <TotalTime>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EPPO_Generic</vt:lpstr>
    </vt:vector>
  </TitlesOfParts>
  <Company>EPPO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EPPO_Generic</dc:title>
  <dc:subject/>
  <dc:creator>STOLA Lita (JUST-EXT)</dc:creator>
  <cp:keywords/>
  <dc:description/>
  <cp:lastModifiedBy>STOLA Lita (JUST-EXT)</cp:lastModifiedBy>
  <cp:revision>4</cp:revision>
  <dcterms:created xsi:type="dcterms:W3CDTF">2021-10-12T12:43:00Z</dcterms:created>
  <dcterms:modified xsi:type="dcterms:W3CDTF">2021-11-17T14:26:00Z</dcterms:modified>
</cp:coreProperties>
</file>